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5" w:type="dxa"/>
        <w:jc w:val="center"/>
        <w:tblLayout w:type="fixed"/>
        <w:tblLook w:val="0000"/>
      </w:tblPr>
      <w:tblGrid>
        <w:gridCol w:w="530"/>
        <w:gridCol w:w="591"/>
        <w:gridCol w:w="1011"/>
        <w:gridCol w:w="385"/>
        <w:gridCol w:w="414"/>
        <w:gridCol w:w="1588"/>
        <w:gridCol w:w="526"/>
        <w:gridCol w:w="1112"/>
        <w:gridCol w:w="3918"/>
      </w:tblGrid>
      <w:tr w:rsidR="00FA70A6" w:rsidRPr="00916608" w:rsidTr="00882426">
        <w:trPr>
          <w:cantSplit/>
          <w:trHeight w:val="951"/>
          <w:jc w:val="center"/>
        </w:trPr>
        <w:tc>
          <w:tcPr>
            <w:tcW w:w="504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547DA9" w:rsidRPr="00850E05" w:rsidRDefault="00547DA9" w:rsidP="00C511DB">
            <w:pPr>
              <w:pStyle w:val="10"/>
              <w:spacing w:line="240" w:lineRule="auto"/>
              <w:rPr>
                <w:color w:val="auto"/>
                <w:sz w:val="28"/>
                <w:szCs w:val="28"/>
              </w:rPr>
            </w:pPr>
            <w:r w:rsidRPr="00850E05">
              <w:rPr>
                <w:color w:val="auto"/>
                <w:sz w:val="28"/>
                <w:szCs w:val="28"/>
              </w:rPr>
              <w:t xml:space="preserve">Бланк органа исполнительной власти </w:t>
            </w:r>
          </w:p>
          <w:p w:rsidR="00FA70A6" w:rsidRPr="00C83718" w:rsidRDefault="00547DA9" w:rsidP="00C511DB">
            <w:pPr>
              <w:pStyle w:val="10"/>
              <w:spacing w:line="240" w:lineRule="auto"/>
              <w:rPr>
                <w:b/>
                <w:highlight w:val="yellow"/>
              </w:rPr>
            </w:pPr>
            <w:r w:rsidRPr="00850E05">
              <w:rPr>
                <w:color w:val="auto"/>
                <w:sz w:val="28"/>
                <w:szCs w:val="28"/>
              </w:rPr>
              <w:t>Смоленской области</w:t>
            </w:r>
          </w:p>
        </w:tc>
        <w:tc>
          <w:tcPr>
            <w:tcW w:w="1112" w:type="dxa"/>
            <w:vMerge w:val="restart"/>
            <w:tcMar>
              <w:left w:w="0" w:type="dxa"/>
              <w:right w:w="0" w:type="dxa"/>
            </w:tcMar>
          </w:tcPr>
          <w:p w:rsidR="00FA70A6" w:rsidRPr="00547DA9" w:rsidRDefault="00FA70A6" w:rsidP="009166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18" w:type="dxa"/>
            <w:tcMar>
              <w:left w:w="0" w:type="dxa"/>
              <w:right w:w="0" w:type="dxa"/>
            </w:tcMar>
          </w:tcPr>
          <w:p w:rsidR="00FA70A6" w:rsidRPr="00547DA9" w:rsidRDefault="00547DA9" w:rsidP="00547DA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547DA9">
              <w:rPr>
                <w:color w:val="000000" w:themeColor="text1"/>
                <w:sz w:val="24"/>
                <w:szCs w:val="24"/>
              </w:rPr>
              <w:t>Форма</w:t>
            </w:r>
          </w:p>
        </w:tc>
      </w:tr>
      <w:tr w:rsidR="00FA70A6" w:rsidRPr="00916608" w:rsidTr="00882426">
        <w:trPr>
          <w:cantSplit/>
          <w:trHeight w:val="1682"/>
          <w:jc w:val="center"/>
        </w:trPr>
        <w:tc>
          <w:tcPr>
            <w:tcW w:w="5044" w:type="dxa"/>
            <w:gridSpan w:val="7"/>
            <w:vMerge/>
            <w:tcMar>
              <w:left w:w="0" w:type="dxa"/>
              <w:right w:w="0" w:type="dxa"/>
            </w:tcMar>
          </w:tcPr>
          <w:p w:rsidR="00FA70A6" w:rsidRPr="00C83718" w:rsidRDefault="00FA70A6" w:rsidP="009359D7">
            <w:pPr>
              <w:pStyle w:val="a6"/>
              <w:rPr>
                <w:highlight w:val="yellow"/>
              </w:rPr>
            </w:pPr>
          </w:p>
        </w:tc>
        <w:tc>
          <w:tcPr>
            <w:tcW w:w="1112" w:type="dxa"/>
            <w:vMerge/>
            <w:tcMar>
              <w:left w:w="0" w:type="dxa"/>
              <w:right w:w="0" w:type="dxa"/>
            </w:tcMar>
          </w:tcPr>
          <w:p w:rsidR="00FA70A6" w:rsidRPr="00264D47" w:rsidRDefault="00FA70A6" w:rsidP="00916608">
            <w:pPr>
              <w:rPr>
                <w:color w:val="000080"/>
              </w:rPr>
            </w:pPr>
          </w:p>
        </w:tc>
        <w:tc>
          <w:tcPr>
            <w:tcW w:w="3918" w:type="dxa"/>
            <w:vMerge w:val="restart"/>
            <w:tcMar>
              <w:left w:w="0" w:type="dxa"/>
              <w:right w:w="0" w:type="dxa"/>
            </w:tcMar>
          </w:tcPr>
          <w:p w:rsidR="0015125D" w:rsidRPr="0015125D" w:rsidRDefault="0015125D" w:rsidP="00F56B0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E37C7" w:rsidRPr="00212FE8" w:rsidTr="00882426">
        <w:trPr>
          <w:cantSplit/>
          <w:trHeight w:hRule="exact" w:val="253"/>
          <w:jc w:val="center"/>
        </w:trPr>
        <w:tc>
          <w:tcPr>
            <w:tcW w:w="530" w:type="dxa"/>
            <w:vMerge w:val="restart"/>
            <w:tcMar>
              <w:left w:w="0" w:type="dxa"/>
              <w:right w:w="0" w:type="dxa"/>
            </w:tcMar>
            <w:vAlign w:val="bottom"/>
          </w:tcPr>
          <w:p w:rsidR="00EE37C7" w:rsidRPr="00EE37C7" w:rsidRDefault="00EE37C7" w:rsidP="00EE37C7">
            <w:pPr>
              <w:rPr>
                <w:color w:val="000080"/>
              </w:rPr>
            </w:pPr>
          </w:p>
        </w:tc>
        <w:tc>
          <w:tcPr>
            <w:tcW w:w="1602" w:type="dxa"/>
            <w:gridSpan w:val="2"/>
            <w:tcMar>
              <w:left w:w="0" w:type="dxa"/>
              <w:right w:w="0" w:type="dxa"/>
            </w:tcMar>
            <w:vAlign w:val="bottom"/>
          </w:tcPr>
          <w:p w:rsidR="00EE37C7" w:rsidRPr="00547DA9" w:rsidRDefault="00EE37C7" w:rsidP="00212FE8">
            <w:pPr>
              <w:pStyle w:val="a6"/>
              <w:rPr>
                <w:color w:val="000080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385" w:type="dxa"/>
            <w:tcMar>
              <w:left w:w="0" w:type="dxa"/>
              <w:right w:w="0" w:type="dxa"/>
            </w:tcMar>
            <w:vAlign w:val="bottom"/>
          </w:tcPr>
          <w:p w:rsidR="00EE37C7" w:rsidRPr="00547DA9" w:rsidRDefault="00EE37C7" w:rsidP="00212FE8">
            <w:pPr>
              <w:pStyle w:val="10"/>
              <w:rPr>
                <w:highlight w:val="yellow"/>
                <w:u w:val="single"/>
              </w:rPr>
            </w:pPr>
          </w:p>
        </w:tc>
        <w:tc>
          <w:tcPr>
            <w:tcW w:w="2002" w:type="dxa"/>
            <w:gridSpan w:val="2"/>
            <w:tcMar>
              <w:left w:w="0" w:type="dxa"/>
              <w:right w:w="0" w:type="dxa"/>
            </w:tcMar>
            <w:vAlign w:val="bottom"/>
          </w:tcPr>
          <w:p w:rsidR="00EE37C7" w:rsidRPr="00547DA9" w:rsidRDefault="00EE37C7" w:rsidP="00212FE8">
            <w:pPr>
              <w:pStyle w:val="a6"/>
              <w:rPr>
                <w:color w:val="000080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526" w:type="dxa"/>
            <w:vMerge w:val="restart"/>
            <w:tcMar>
              <w:left w:w="0" w:type="dxa"/>
              <w:right w:w="0" w:type="dxa"/>
            </w:tcMar>
            <w:vAlign w:val="bottom"/>
          </w:tcPr>
          <w:p w:rsidR="00EE37C7" w:rsidRPr="00EE37C7" w:rsidRDefault="00EE37C7" w:rsidP="00EE37C7">
            <w:pPr>
              <w:rPr>
                <w:color w:val="000080"/>
              </w:rPr>
            </w:pPr>
          </w:p>
        </w:tc>
        <w:tc>
          <w:tcPr>
            <w:tcW w:w="1112" w:type="dxa"/>
            <w:vMerge/>
            <w:vAlign w:val="bottom"/>
          </w:tcPr>
          <w:p w:rsidR="00EE37C7" w:rsidRPr="00212FE8" w:rsidRDefault="00EE37C7" w:rsidP="00212FE8">
            <w:pPr>
              <w:pStyle w:val="10"/>
            </w:pPr>
          </w:p>
        </w:tc>
        <w:tc>
          <w:tcPr>
            <w:tcW w:w="3918" w:type="dxa"/>
            <w:vMerge/>
            <w:vAlign w:val="bottom"/>
          </w:tcPr>
          <w:p w:rsidR="00EE37C7" w:rsidRPr="00212FE8" w:rsidRDefault="00EE37C7" w:rsidP="00212FE8">
            <w:pPr>
              <w:pStyle w:val="10"/>
            </w:pPr>
          </w:p>
        </w:tc>
      </w:tr>
      <w:tr w:rsidR="00FA7D11" w:rsidRPr="00212FE8" w:rsidTr="00882426">
        <w:trPr>
          <w:cantSplit/>
          <w:trHeight w:hRule="exact" w:val="295"/>
          <w:jc w:val="center"/>
        </w:trPr>
        <w:tc>
          <w:tcPr>
            <w:tcW w:w="530" w:type="dxa"/>
            <w:vMerge/>
            <w:vAlign w:val="bottom"/>
          </w:tcPr>
          <w:p w:rsidR="00FA7D11" w:rsidRPr="00212FE8" w:rsidRDefault="00FA7D11" w:rsidP="00212FE8">
            <w:pPr>
              <w:pStyle w:val="10"/>
            </w:pPr>
          </w:p>
        </w:tc>
        <w:tc>
          <w:tcPr>
            <w:tcW w:w="591" w:type="dxa"/>
            <w:tcMar>
              <w:left w:w="0" w:type="dxa"/>
              <w:right w:w="0" w:type="dxa"/>
            </w:tcMar>
            <w:vAlign w:val="bottom"/>
          </w:tcPr>
          <w:p w:rsidR="00FA7D11" w:rsidRPr="00547DA9" w:rsidRDefault="00FA7D11" w:rsidP="002B7F86">
            <w:pPr>
              <w:pStyle w:val="10"/>
              <w:rPr>
                <w:u w:val="single"/>
              </w:rPr>
            </w:pPr>
          </w:p>
        </w:tc>
        <w:tc>
          <w:tcPr>
            <w:tcW w:w="1395" w:type="dxa"/>
            <w:gridSpan w:val="2"/>
            <w:tcMar>
              <w:left w:w="0" w:type="dxa"/>
              <w:right w:w="0" w:type="dxa"/>
            </w:tcMar>
            <w:vAlign w:val="bottom"/>
          </w:tcPr>
          <w:p w:rsidR="00FA7D11" w:rsidRPr="00547DA9" w:rsidRDefault="00FA7D11" w:rsidP="00287F9C">
            <w:pPr>
              <w:pStyle w:val="a6"/>
              <w:rPr>
                <w:color w:val="000080"/>
                <w:sz w:val="22"/>
                <w:szCs w:val="22"/>
                <w:u w:val="single"/>
              </w:rPr>
            </w:pPr>
          </w:p>
        </w:tc>
        <w:tc>
          <w:tcPr>
            <w:tcW w:w="414" w:type="dxa"/>
            <w:tcMar>
              <w:left w:w="0" w:type="dxa"/>
              <w:right w:w="0" w:type="dxa"/>
            </w:tcMar>
            <w:vAlign w:val="bottom"/>
          </w:tcPr>
          <w:p w:rsidR="00FA7D11" w:rsidRPr="00547DA9" w:rsidRDefault="00FA7D11" w:rsidP="00FA7D11">
            <w:pPr>
              <w:pStyle w:val="10"/>
              <w:rPr>
                <w:u w:val="single"/>
              </w:rPr>
            </w:pPr>
          </w:p>
        </w:tc>
        <w:tc>
          <w:tcPr>
            <w:tcW w:w="1588" w:type="dxa"/>
            <w:vAlign w:val="bottom"/>
          </w:tcPr>
          <w:p w:rsidR="00FA7D11" w:rsidRPr="00547DA9" w:rsidRDefault="00FA7D11" w:rsidP="00212FE8">
            <w:pPr>
              <w:pStyle w:val="a6"/>
              <w:rPr>
                <w:color w:val="000080"/>
                <w:sz w:val="22"/>
                <w:szCs w:val="22"/>
                <w:u w:val="single"/>
              </w:rPr>
            </w:pPr>
          </w:p>
        </w:tc>
        <w:tc>
          <w:tcPr>
            <w:tcW w:w="526" w:type="dxa"/>
            <w:vMerge/>
            <w:vAlign w:val="bottom"/>
          </w:tcPr>
          <w:p w:rsidR="00FA7D11" w:rsidRPr="00212FE8" w:rsidRDefault="00FA7D11" w:rsidP="00287F9C">
            <w:pPr>
              <w:pStyle w:val="a6"/>
            </w:pPr>
          </w:p>
        </w:tc>
        <w:tc>
          <w:tcPr>
            <w:tcW w:w="1112" w:type="dxa"/>
            <w:vMerge/>
            <w:vAlign w:val="bottom"/>
          </w:tcPr>
          <w:p w:rsidR="00FA7D11" w:rsidRPr="00212FE8" w:rsidRDefault="00FA7D11" w:rsidP="00212FE8">
            <w:pPr>
              <w:pStyle w:val="10"/>
            </w:pPr>
          </w:p>
        </w:tc>
        <w:tc>
          <w:tcPr>
            <w:tcW w:w="3918" w:type="dxa"/>
            <w:vMerge/>
            <w:vAlign w:val="bottom"/>
          </w:tcPr>
          <w:p w:rsidR="00FA7D11" w:rsidRPr="00212FE8" w:rsidRDefault="00FA7D11" w:rsidP="00212FE8">
            <w:pPr>
              <w:pStyle w:val="10"/>
            </w:pPr>
          </w:p>
        </w:tc>
      </w:tr>
      <w:tr w:rsidR="00916608" w:rsidRPr="00212FE8" w:rsidTr="00882426">
        <w:trPr>
          <w:cantSplit/>
          <w:trHeight w:hRule="exact" w:val="253"/>
          <w:jc w:val="center"/>
        </w:trPr>
        <w:tc>
          <w:tcPr>
            <w:tcW w:w="530" w:type="dxa"/>
            <w:vMerge/>
            <w:vAlign w:val="bottom"/>
          </w:tcPr>
          <w:p w:rsidR="00916608" w:rsidRPr="00212FE8" w:rsidRDefault="00916608" w:rsidP="00212FE8">
            <w:pPr>
              <w:pStyle w:val="10"/>
            </w:pPr>
          </w:p>
        </w:tc>
        <w:tc>
          <w:tcPr>
            <w:tcW w:w="3989" w:type="dxa"/>
            <w:gridSpan w:val="5"/>
            <w:tcMar>
              <w:left w:w="0" w:type="dxa"/>
              <w:right w:w="0" w:type="dxa"/>
            </w:tcMar>
            <w:vAlign w:val="bottom"/>
          </w:tcPr>
          <w:p w:rsidR="00AC2C9A" w:rsidRPr="00AC2C9A" w:rsidRDefault="00AC2C9A" w:rsidP="00EE37C7">
            <w:pPr>
              <w:rPr>
                <w:color w:val="000080"/>
                <w:lang w:val="en-US"/>
              </w:rPr>
            </w:pPr>
          </w:p>
        </w:tc>
        <w:tc>
          <w:tcPr>
            <w:tcW w:w="526" w:type="dxa"/>
            <w:vMerge/>
            <w:vAlign w:val="bottom"/>
          </w:tcPr>
          <w:p w:rsidR="00916608" w:rsidRPr="00212FE8" w:rsidRDefault="00916608" w:rsidP="00212FE8">
            <w:pPr>
              <w:pStyle w:val="10"/>
            </w:pPr>
          </w:p>
        </w:tc>
        <w:tc>
          <w:tcPr>
            <w:tcW w:w="1112" w:type="dxa"/>
            <w:vMerge/>
            <w:vAlign w:val="bottom"/>
          </w:tcPr>
          <w:p w:rsidR="00916608" w:rsidRPr="00212FE8" w:rsidRDefault="00916608" w:rsidP="00212FE8">
            <w:pPr>
              <w:pStyle w:val="10"/>
            </w:pPr>
          </w:p>
        </w:tc>
        <w:tc>
          <w:tcPr>
            <w:tcW w:w="3918" w:type="dxa"/>
            <w:vMerge/>
            <w:vAlign w:val="bottom"/>
          </w:tcPr>
          <w:p w:rsidR="00916608" w:rsidRPr="00212FE8" w:rsidRDefault="00916608" w:rsidP="00212FE8">
            <w:pPr>
              <w:pStyle w:val="10"/>
            </w:pPr>
          </w:p>
        </w:tc>
      </w:tr>
    </w:tbl>
    <w:p w:rsidR="006D5302" w:rsidRDefault="006D5302" w:rsidP="00BD4F15">
      <w:pPr>
        <w:pStyle w:val="ConsPlusNormal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ECB" w:rsidRPr="00D435C6" w:rsidRDefault="00D26ECB" w:rsidP="00BD4F15">
      <w:pPr>
        <w:pStyle w:val="ConsPlusNormal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D435C6">
        <w:rPr>
          <w:rFonts w:ascii="Times New Roman" w:hAnsi="Times New Roman"/>
          <w:b/>
          <w:sz w:val="28"/>
          <w:szCs w:val="28"/>
        </w:rPr>
        <w:t>УВЕДОМЛЕНИЕ</w:t>
      </w:r>
    </w:p>
    <w:p w:rsidR="00D26ECB" w:rsidRPr="00D435C6" w:rsidRDefault="00D26ECB" w:rsidP="00BD4F15">
      <w:pPr>
        <w:pStyle w:val="ConsPlusNormal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D435C6">
        <w:rPr>
          <w:rFonts w:ascii="Times New Roman" w:hAnsi="Times New Roman"/>
          <w:b/>
          <w:sz w:val="28"/>
          <w:szCs w:val="28"/>
        </w:rPr>
        <w:t>о проведении публичн</w:t>
      </w:r>
      <w:r w:rsidR="00C92D04">
        <w:rPr>
          <w:rFonts w:ascii="Times New Roman" w:hAnsi="Times New Roman"/>
          <w:b/>
          <w:sz w:val="28"/>
          <w:szCs w:val="28"/>
        </w:rPr>
        <w:t>ого</w:t>
      </w:r>
      <w:r w:rsidRPr="00D435C6">
        <w:rPr>
          <w:rFonts w:ascii="Times New Roman" w:hAnsi="Times New Roman"/>
          <w:b/>
          <w:sz w:val="28"/>
          <w:szCs w:val="28"/>
        </w:rPr>
        <w:t xml:space="preserve"> </w:t>
      </w:r>
      <w:r w:rsidR="00547DA9">
        <w:rPr>
          <w:rFonts w:ascii="Times New Roman" w:hAnsi="Times New Roman"/>
          <w:b/>
          <w:sz w:val="28"/>
          <w:szCs w:val="28"/>
        </w:rPr>
        <w:t>обсуждени</w:t>
      </w:r>
      <w:r w:rsidR="00C92D04">
        <w:rPr>
          <w:rFonts w:ascii="Times New Roman" w:hAnsi="Times New Roman"/>
          <w:b/>
          <w:sz w:val="28"/>
          <w:szCs w:val="28"/>
        </w:rPr>
        <w:t>я</w:t>
      </w:r>
    </w:p>
    <w:p w:rsidR="00D26ECB" w:rsidRPr="00B657FE" w:rsidRDefault="00D26ECB" w:rsidP="00BD4F15">
      <w:pPr>
        <w:pStyle w:val="ConsPlusNormal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1AA1" w:rsidRPr="00850E05" w:rsidRDefault="00191AA1" w:rsidP="00BD4F1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AA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50E05" w:rsidRPr="00850E05">
        <w:rPr>
          <w:rFonts w:ascii="Times New Roman" w:hAnsi="Times New Roman" w:cs="Times New Roman"/>
          <w:i/>
          <w:sz w:val="28"/>
          <w:szCs w:val="28"/>
        </w:rPr>
        <w:t>_____________________________________________________</w:t>
      </w:r>
    </w:p>
    <w:p w:rsidR="00191AA1" w:rsidRPr="00823C23" w:rsidRDefault="00191AA1" w:rsidP="00BD4F15">
      <w:pPr>
        <w:pStyle w:val="ConsPlusNormal"/>
        <w:spacing w:line="22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3C23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191AA1" w:rsidRPr="00850E05" w:rsidRDefault="00191AA1" w:rsidP="00BD4F15">
      <w:pPr>
        <w:autoSpaceDE w:val="0"/>
        <w:autoSpaceDN w:val="0"/>
        <w:adjustRightInd w:val="0"/>
        <w:spacing w:line="228" w:lineRule="auto"/>
        <w:jc w:val="both"/>
        <w:rPr>
          <w:i/>
          <w:sz w:val="28"/>
          <w:szCs w:val="28"/>
        </w:rPr>
      </w:pPr>
      <w:r w:rsidRPr="00191AA1">
        <w:rPr>
          <w:sz w:val="28"/>
          <w:szCs w:val="28"/>
        </w:rPr>
        <w:t xml:space="preserve">уведомляет о проведении публичных </w:t>
      </w:r>
      <w:r w:rsidR="00F34F8E">
        <w:rPr>
          <w:sz w:val="28"/>
          <w:szCs w:val="28"/>
        </w:rPr>
        <w:t>обсуждений</w:t>
      </w:r>
      <w:r w:rsidRPr="00191AA1">
        <w:rPr>
          <w:sz w:val="28"/>
          <w:szCs w:val="28"/>
        </w:rPr>
        <w:t xml:space="preserve"> в целях проведения оценки регулирующего воздействия</w:t>
      </w:r>
      <w:r w:rsidR="00850E05">
        <w:rPr>
          <w:sz w:val="28"/>
          <w:szCs w:val="28"/>
        </w:rPr>
        <w:t xml:space="preserve"> ____________________________________________</w:t>
      </w:r>
      <w:r w:rsidRPr="00191AA1">
        <w:rPr>
          <w:sz w:val="28"/>
          <w:szCs w:val="28"/>
        </w:rPr>
        <w:t xml:space="preserve"> </w:t>
      </w:r>
      <w:r w:rsidR="00850E05" w:rsidRPr="00850E05">
        <w:rPr>
          <w:i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850E05">
        <w:rPr>
          <w:i/>
          <w:sz w:val="28"/>
          <w:szCs w:val="28"/>
        </w:rPr>
        <w:t>_______________________________________________________________</w:t>
      </w:r>
    </w:p>
    <w:p w:rsidR="00191AA1" w:rsidRDefault="00191AA1" w:rsidP="00850E05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C23">
        <w:rPr>
          <w:rFonts w:ascii="Times New Roman" w:hAnsi="Times New Roman" w:cs="Times New Roman"/>
          <w:sz w:val="24"/>
          <w:szCs w:val="24"/>
        </w:rPr>
        <w:t>(вид документа и его наименование)</w:t>
      </w:r>
    </w:p>
    <w:p w:rsidR="006D5302" w:rsidRDefault="006D5302" w:rsidP="006D5302">
      <w:pPr>
        <w:pStyle w:val="ConsPlusNormal"/>
        <w:tabs>
          <w:tab w:val="left" w:pos="709"/>
        </w:tabs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191AA1" w:rsidRPr="00191AA1" w:rsidRDefault="00191AA1" w:rsidP="00BD4F15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191AA1">
        <w:rPr>
          <w:sz w:val="28"/>
          <w:szCs w:val="28"/>
        </w:rPr>
        <w:t xml:space="preserve">Сроки проведения публичных </w:t>
      </w:r>
      <w:r w:rsidR="00F34F8E">
        <w:rPr>
          <w:sz w:val="28"/>
          <w:szCs w:val="28"/>
        </w:rPr>
        <w:t>обсуждений</w:t>
      </w:r>
      <w:r w:rsidRPr="00191AA1">
        <w:rPr>
          <w:sz w:val="28"/>
          <w:szCs w:val="28"/>
        </w:rPr>
        <w:t>:</w:t>
      </w:r>
    </w:p>
    <w:p w:rsidR="00191AA1" w:rsidRPr="00C511DB" w:rsidRDefault="002425A3" w:rsidP="00BD4F15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C511DB">
        <w:rPr>
          <w:sz w:val="28"/>
          <w:szCs w:val="28"/>
        </w:rPr>
        <w:t xml:space="preserve">с </w:t>
      </w:r>
      <w:r w:rsidR="00850E05" w:rsidRPr="00C511DB">
        <w:rPr>
          <w:sz w:val="28"/>
          <w:szCs w:val="28"/>
        </w:rPr>
        <w:t>______________</w:t>
      </w:r>
      <w:r w:rsidR="00191AA1" w:rsidRPr="00C511DB">
        <w:rPr>
          <w:sz w:val="28"/>
          <w:szCs w:val="28"/>
        </w:rPr>
        <w:t xml:space="preserve">  по </w:t>
      </w:r>
      <w:r w:rsidR="00850E05" w:rsidRPr="00C511DB">
        <w:rPr>
          <w:sz w:val="28"/>
          <w:szCs w:val="28"/>
        </w:rPr>
        <w:t>________________</w:t>
      </w:r>
    </w:p>
    <w:p w:rsidR="00F34F8E" w:rsidRPr="00CF1565" w:rsidRDefault="00191AA1" w:rsidP="00F34F8E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F1565">
        <w:rPr>
          <w:sz w:val="28"/>
          <w:szCs w:val="28"/>
        </w:rPr>
        <w:t xml:space="preserve">Способ направления участниками публичных </w:t>
      </w:r>
      <w:r w:rsidR="00F34F8E" w:rsidRPr="00CF1565">
        <w:rPr>
          <w:sz w:val="28"/>
          <w:szCs w:val="28"/>
        </w:rPr>
        <w:t>обсуждений</w:t>
      </w:r>
      <w:r w:rsidRPr="00CF1565">
        <w:rPr>
          <w:sz w:val="28"/>
          <w:szCs w:val="28"/>
        </w:rPr>
        <w:t xml:space="preserve"> своих предложений и замечаний:</w:t>
      </w:r>
      <w:r w:rsidR="00F34F8E" w:rsidRPr="00CF1565">
        <w:rPr>
          <w:sz w:val="28"/>
          <w:szCs w:val="28"/>
        </w:rPr>
        <w:t xml:space="preserve"> опросный лист для проведения публичных обсуждений</w:t>
      </w:r>
      <w:r w:rsidRPr="00CF1565">
        <w:rPr>
          <w:sz w:val="28"/>
          <w:szCs w:val="28"/>
        </w:rPr>
        <w:t xml:space="preserve"> направля</w:t>
      </w:r>
      <w:r w:rsidR="00F34F8E" w:rsidRPr="00CF1565">
        <w:rPr>
          <w:sz w:val="28"/>
          <w:szCs w:val="28"/>
        </w:rPr>
        <w:t>е</w:t>
      </w:r>
      <w:r w:rsidRPr="00CF1565">
        <w:rPr>
          <w:sz w:val="28"/>
          <w:szCs w:val="28"/>
        </w:rPr>
        <w:t>тся по прилагаемой форме</w:t>
      </w:r>
      <w:r w:rsidR="00F34F8E" w:rsidRPr="00CF1565">
        <w:rPr>
          <w:sz w:val="28"/>
          <w:szCs w:val="28"/>
        </w:rPr>
        <w:t>:</w:t>
      </w:r>
    </w:p>
    <w:p w:rsidR="00191AA1" w:rsidRPr="00CF1565" w:rsidRDefault="00191AA1" w:rsidP="00F34F8E">
      <w:pPr>
        <w:autoSpaceDE w:val="0"/>
        <w:autoSpaceDN w:val="0"/>
        <w:adjustRightInd w:val="0"/>
        <w:spacing w:line="228" w:lineRule="auto"/>
        <w:jc w:val="both"/>
        <w:rPr>
          <w:b/>
          <w:i/>
          <w:sz w:val="28"/>
          <w:szCs w:val="28"/>
          <w:u w:val="single"/>
        </w:rPr>
      </w:pPr>
      <w:r w:rsidRPr="00CF1565">
        <w:rPr>
          <w:sz w:val="28"/>
          <w:szCs w:val="28"/>
        </w:rPr>
        <w:t>в электронном виде на адрес электронной почты:</w:t>
      </w:r>
      <w:r w:rsidR="00BD4F15" w:rsidRPr="00CF1565">
        <w:rPr>
          <w:sz w:val="28"/>
          <w:szCs w:val="28"/>
        </w:rPr>
        <w:t xml:space="preserve"> </w:t>
      </w:r>
      <w:r w:rsidR="00850E05" w:rsidRPr="00CF1565">
        <w:rPr>
          <w:b/>
          <w:i/>
          <w:sz w:val="28"/>
          <w:szCs w:val="28"/>
        </w:rPr>
        <w:t>___________________________</w:t>
      </w:r>
    </w:p>
    <w:p w:rsidR="00191AA1" w:rsidRDefault="00191AA1" w:rsidP="006D5302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CF1565">
        <w:rPr>
          <w:sz w:val="28"/>
          <w:szCs w:val="28"/>
        </w:rPr>
        <w:t>или на бумажном носителе по адресу:</w:t>
      </w:r>
      <w:r w:rsidR="006D5302" w:rsidRPr="00CF1565">
        <w:rPr>
          <w:sz w:val="28"/>
          <w:szCs w:val="28"/>
        </w:rPr>
        <w:t xml:space="preserve"> </w:t>
      </w:r>
      <w:r w:rsidR="00C511DB" w:rsidRPr="00CF1565">
        <w:rPr>
          <w:sz w:val="28"/>
          <w:szCs w:val="28"/>
        </w:rPr>
        <w:t>_______________________________________</w:t>
      </w:r>
    </w:p>
    <w:p w:rsidR="00CF1565" w:rsidRDefault="00CF1565" w:rsidP="006D5302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191AA1" w:rsidRPr="00191AA1" w:rsidRDefault="00191AA1" w:rsidP="00BD4F15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191AA1">
        <w:rPr>
          <w:sz w:val="28"/>
          <w:szCs w:val="28"/>
        </w:rPr>
        <w:t xml:space="preserve">Контактное лицо по вопросам публичных </w:t>
      </w:r>
      <w:r w:rsidR="00F34F8E">
        <w:rPr>
          <w:sz w:val="28"/>
          <w:szCs w:val="28"/>
        </w:rPr>
        <w:t>обсуждений</w:t>
      </w:r>
      <w:r w:rsidRPr="00191AA1">
        <w:rPr>
          <w:sz w:val="28"/>
          <w:szCs w:val="28"/>
        </w:rPr>
        <w:t>:</w:t>
      </w:r>
    </w:p>
    <w:p w:rsidR="00191AA1" w:rsidRPr="00C511DB" w:rsidRDefault="00C511DB" w:rsidP="00BD4F15">
      <w:pPr>
        <w:pStyle w:val="ConsPlusCell"/>
        <w:spacing w:line="22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511DB"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</w:p>
    <w:p w:rsidR="00191AA1" w:rsidRPr="00191AA1" w:rsidRDefault="00191AA1" w:rsidP="00BD4F15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191AA1">
        <w:rPr>
          <w:sz w:val="28"/>
          <w:szCs w:val="28"/>
        </w:rPr>
        <w:t>(Ф.И.О. ответственного сотрудника уполномоченного органа)</w:t>
      </w:r>
    </w:p>
    <w:p w:rsidR="00191AA1" w:rsidRPr="00191AA1" w:rsidRDefault="00191AA1" w:rsidP="00BD4F15">
      <w:pPr>
        <w:autoSpaceDE w:val="0"/>
        <w:autoSpaceDN w:val="0"/>
        <w:adjustRightInd w:val="0"/>
        <w:spacing w:line="228" w:lineRule="auto"/>
        <w:rPr>
          <w:sz w:val="28"/>
          <w:szCs w:val="28"/>
          <w:u w:val="single"/>
        </w:rPr>
      </w:pPr>
      <w:r w:rsidRPr="00191AA1">
        <w:rPr>
          <w:sz w:val="28"/>
          <w:szCs w:val="28"/>
          <w:u w:val="single"/>
        </w:rPr>
        <w:t>Рабочий телефон</w:t>
      </w:r>
      <w:r w:rsidRPr="00C511DB">
        <w:rPr>
          <w:sz w:val="28"/>
          <w:szCs w:val="28"/>
        </w:rPr>
        <w:t xml:space="preserve">: </w:t>
      </w:r>
      <w:r w:rsidR="00C511DB" w:rsidRPr="00C511DB">
        <w:rPr>
          <w:i/>
          <w:sz w:val="28"/>
          <w:szCs w:val="28"/>
        </w:rPr>
        <w:t>___________________________________________</w:t>
      </w:r>
      <w:r w:rsidRPr="00191AA1">
        <w:rPr>
          <w:i/>
          <w:sz w:val="28"/>
          <w:szCs w:val="28"/>
          <w:u w:val="single"/>
        </w:rPr>
        <w:t xml:space="preserve"> </w:t>
      </w:r>
    </w:p>
    <w:p w:rsidR="00191AA1" w:rsidRDefault="00191AA1" w:rsidP="00BD4F15">
      <w:pPr>
        <w:autoSpaceDE w:val="0"/>
        <w:autoSpaceDN w:val="0"/>
        <w:adjustRightInd w:val="0"/>
        <w:spacing w:line="228" w:lineRule="auto"/>
        <w:rPr>
          <w:i/>
          <w:sz w:val="28"/>
          <w:szCs w:val="28"/>
          <w:u w:val="single"/>
        </w:rPr>
      </w:pPr>
      <w:r w:rsidRPr="00191AA1">
        <w:rPr>
          <w:sz w:val="28"/>
          <w:szCs w:val="28"/>
          <w:u w:val="single"/>
        </w:rPr>
        <w:t>График работы:</w:t>
      </w:r>
      <w:r w:rsidRPr="00191AA1">
        <w:rPr>
          <w:sz w:val="28"/>
          <w:szCs w:val="28"/>
        </w:rPr>
        <w:t xml:space="preserve"> </w:t>
      </w:r>
      <w:r w:rsidRPr="00191AA1">
        <w:rPr>
          <w:i/>
          <w:sz w:val="28"/>
          <w:szCs w:val="28"/>
          <w:u w:val="single"/>
        </w:rPr>
        <w:t>с 9-00 до 13-00 и с 14-00 до 18-00 по рабочим дням</w:t>
      </w:r>
    </w:p>
    <w:p w:rsidR="006D5302" w:rsidRDefault="006D5302" w:rsidP="00BD4F15">
      <w:pPr>
        <w:autoSpaceDE w:val="0"/>
        <w:autoSpaceDN w:val="0"/>
        <w:adjustRightInd w:val="0"/>
        <w:spacing w:line="228" w:lineRule="auto"/>
        <w:rPr>
          <w:i/>
          <w:sz w:val="28"/>
          <w:szCs w:val="28"/>
          <w:u w:val="single"/>
        </w:rPr>
      </w:pPr>
    </w:p>
    <w:p w:rsidR="00191AA1" w:rsidRPr="00843DE9" w:rsidRDefault="00191AA1" w:rsidP="00BD4F15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843DE9">
        <w:rPr>
          <w:sz w:val="28"/>
          <w:szCs w:val="28"/>
        </w:rPr>
        <w:t>Прилагаемые к уведомлению материалы:</w:t>
      </w:r>
      <w:r w:rsidR="00CF1565" w:rsidRPr="00843DE9">
        <w:rPr>
          <w:sz w:val="28"/>
          <w:szCs w:val="28"/>
        </w:rPr>
        <w:t xml:space="preserve"> </w:t>
      </w:r>
    </w:p>
    <w:p w:rsidR="00830E16" w:rsidRPr="00191AA1" w:rsidRDefault="00830E16" w:rsidP="00830E16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843DE9">
        <w:rPr>
          <w:sz w:val="28"/>
          <w:szCs w:val="28"/>
        </w:rPr>
        <w:t>1) опросный лист для проведения публичных обсуждений</w:t>
      </w:r>
      <w:r w:rsidRPr="00191AA1">
        <w:rPr>
          <w:sz w:val="28"/>
          <w:szCs w:val="28"/>
        </w:rPr>
        <w:t>;</w:t>
      </w:r>
    </w:p>
    <w:p w:rsidR="00830E16" w:rsidRPr="00191AA1" w:rsidRDefault="00830E16" w:rsidP="00830E16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191AA1">
        <w:rPr>
          <w:sz w:val="28"/>
          <w:szCs w:val="28"/>
        </w:rPr>
        <w:t xml:space="preserve">) проект </w:t>
      </w:r>
      <w:r>
        <w:rPr>
          <w:sz w:val="28"/>
          <w:szCs w:val="28"/>
        </w:rPr>
        <w:t>нормативного правового акта</w:t>
      </w:r>
      <w:r w:rsidRPr="00191AA1">
        <w:rPr>
          <w:sz w:val="28"/>
          <w:szCs w:val="28"/>
        </w:rPr>
        <w:t>;</w:t>
      </w:r>
    </w:p>
    <w:p w:rsidR="00830E16" w:rsidRPr="00191AA1" w:rsidRDefault="00830E16" w:rsidP="00830E16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191AA1">
        <w:rPr>
          <w:sz w:val="28"/>
          <w:szCs w:val="28"/>
        </w:rPr>
        <w:t xml:space="preserve">) пояснительная записка к проекту </w:t>
      </w:r>
      <w:r>
        <w:rPr>
          <w:sz w:val="28"/>
          <w:szCs w:val="28"/>
        </w:rPr>
        <w:t>нормативного правового акта;</w:t>
      </w:r>
    </w:p>
    <w:p w:rsidR="00191AA1" w:rsidRPr="00191AA1" w:rsidRDefault="00830E16" w:rsidP="00BD4F15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191AA1" w:rsidRPr="00191AA1">
        <w:rPr>
          <w:sz w:val="28"/>
          <w:szCs w:val="28"/>
        </w:rPr>
        <w:t xml:space="preserve">) </w:t>
      </w:r>
      <w:r>
        <w:rPr>
          <w:sz w:val="28"/>
          <w:szCs w:val="28"/>
        </w:rPr>
        <w:t>отчет о предварительной оценке регулирующего воздействия проекта НПА.</w:t>
      </w:r>
    </w:p>
    <w:p w:rsidR="00AC2C9A" w:rsidRDefault="00AC2C9A" w:rsidP="00BD4F15">
      <w:pPr>
        <w:pStyle w:val="ConsPlusCel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F15" w:rsidRPr="00DF4ED7" w:rsidRDefault="00BD4F15" w:rsidP="00BD4F15">
      <w:pPr>
        <w:pStyle w:val="ConsPlusCel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26" w:rsidRPr="00843DE9" w:rsidRDefault="00337199" w:rsidP="00BD4F15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9">
        <w:rPr>
          <w:rFonts w:ascii="Times New Roman" w:hAnsi="Times New Roman" w:cs="Times New Roman"/>
          <w:sz w:val="28"/>
          <w:szCs w:val="28"/>
        </w:rPr>
        <w:t>Руководитель</w:t>
      </w:r>
      <w:r w:rsidR="00882426" w:rsidRPr="00843DE9">
        <w:rPr>
          <w:rFonts w:ascii="Times New Roman" w:hAnsi="Times New Roman" w:cs="Times New Roman"/>
          <w:sz w:val="28"/>
          <w:szCs w:val="28"/>
        </w:rPr>
        <w:t xml:space="preserve">/заместитель </w:t>
      </w:r>
    </w:p>
    <w:p w:rsidR="00D26ECB" w:rsidRDefault="00882426" w:rsidP="00BD4F15">
      <w:pPr>
        <w:pStyle w:val="ConsPlusNormal"/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DE9">
        <w:rPr>
          <w:rFonts w:ascii="Times New Roman" w:hAnsi="Times New Roman" w:cs="Times New Roman"/>
          <w:sz w:val="28"/>
          <w:szCs w:val="28"/>
          <w:u w:val="single"/>
        </w:rPr>
        <w:t>руководителя</w:t>
      </w:r>
      <w:r w:rsidR="00337199" w:rsidRPr="00843DE9">
        <w:rPr>
          <w:rFonts w:ascii="Times New Roman" w:hAnsi="Times New Roman" w:cs="Times New Roman"/>
          <w:sz w:val="28"/>
          <w:szCs w:val="28"/>
          <w:u w:val="single"/>
        </w:rPr>
        <w:t xml:space="preserve"> ОИВ</w:t>
      </w:r>
      <w:r w:rsidR="00C511DB">
        <w:rPr>
          <w:rFonts w:ascii="Times New Roman" w:hAnsi="Times New Roman" w:cs="Times New Roman"/>
          <w:sz w:val="28"/>
          <w:szCs w:val="28"/>
        </w:rPr>
        <w:tab/>
      </w:r>
      <w:r w:rsidR="00C511DB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D26EC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511DB">
        <w:rPr>
          <w:rFonts w:ascii="Times New Roman" w:hAnsi="Times New Roman" w:cs="Times New Roman"/>
          <w:sz w:val="28"/>
          <w:szCs w:val="28"/>
        </w:rPr>
        <w:t>__________</w:t>
      </w:r>
      <w:r w:rsidR="00C511DB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C511DB" w:rsidRPr="00C511DB" w:rsidRDefault="00C511DB" w:rsidP="00BD4F15">
      <w:pPr>
        <w:pStyle w:val="ConsPlusNormal"/>
        <w:spacing w:line="228" w:lineRule="auto"/>
        <w:jc w:val="both"/>
      </w:pPr>
      <w:r w:rsidRPr="00C511DB">
        <w:rPr>
          <w:rFonts w:ascii="Times New Roman" w:hAnsi="Times New Roman" w:cs="Times New Roman"/>
        </w:rPr>
        <w:t xml:space="preserve">     </w:t>
      </w:r>
      <w:r w:rsidR="00337199">
        <w:rPr>
          <w:rFonts w:ascii="Times New Roman" w:hAnsi="Times New Roman" w:cs="Times New Roman"/>
        </w:rPr>
        <w:t xml:space="preserve">       должность</w:t>
      </w:r>
      <w:r>
        <w:rPr>
          <w:rFonts w:ascii="Times New Roman" w:hAnsi="Times New Roman" w:cs="Times New Roman"/>
        </w:rPr>
        <w:t xml:space="preserve">       </w:t>
      </w:r>
      <w:r w:rsidRPr="00C511DB">
        <w:rPr>
          <w:rFonts w:ascii="Times New Roman" w:hAnsi="Times New Roman" w:cs="Times New Roman"/>
        </w:rPr>
        <w:t xml:space="preserve">  </w:t>
      </w:r>
      <w:r w:rsidR="00337199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п</w:t>
      </w:r>
      <w:r w:rsidRPr="00C511DB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                                        расшифровка подписи</w:t>
      </w:r>
    </w:p>
    <w:sectPr w:rsidR="00C511DB" w:rsidRPr="00C511DB" w:rsidSect="00BD4F15">
      <w:headerReference w:type="even" r:id="rId7"/>
      <w:headerReference w:type="default" r:id="rId8"/>
      <w:headerReference w:type="first" r:id="rId9"/>
      <w:pgSz w:w="11907" w:h="16840" w:code="9"/>
      <w:pgMar w:top="737" w:right="567" w:bottom="73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64" w:rsidRDefault="00063F64">
      <w:r>
        <w:separator/>
      </w:r>
    </w:p>
  </w:endnote>
  <w:endnote w:type="continuationSeparator" w:id="0">
    <w:p w:rsidR="00063F64" w:rsidRDefault="0006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64" w:rsidRDefault="00063F64">
      <w:r>
        <w:separator/>
      </w:r>
    </w:p>
  </w:footnote>
  <w:footnote w:type="continuationSeparator" w:id="0">
    <w:p w:rsidR="00063F64" w:rsidRDefault="0006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F3" w:rsidRDefault="00E64E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43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43F3" w:rsidRDefault="00DE43F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791451"/>
      <w:docPartObj>
        <w:docPartGallery w:val="Page Numbers (Top of Page)"/>
        <w:docPartUnique/>
      </w:docPartObj>
    </w:sdtPr>
    <w:sdtContent>
      <w:p w:rsidR="00B32AB6" w:rsidRDefault="00E64EC1">
        <w:pPr>
          <w:pStyle w:val="a5"/>
        </w:pPr>
        <w:r>
          <w:fldChar w:fldCharType="begin"/>
        </w:r>
        <w:r w:rsidR="00B32AB6">
          <w:instrText>PAGE   \* MERGEFORMAT</w:instrText>
        </w:r>
        <w:r>
          <w:fldChar w:fldCharType="separate"/>
        </w:r>
        <w:r w:rsidR="0088242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980553"/>
      <w:docPartObj>
        <w:docPartGallery w:val="Page Numbers (Top of Page)"/>
        <w:docPartUnique/>
      </w:docPartObj>
    </w:sdtPr>
    <w:sdtContent>
      <w:p w:rsidR="00E504DD" w:rsidRDefault="00E64EC1">
        <w:pPr>
          <w:pStyle w:val="a5"/>
        </w:pPr>
        <w:r w:rsidRPr="00B32AB6">
          <w:rPr>
            <w:color w:val="FFFFFF" w:themeColor="background1"/>
          </w:rPr>
          <w:fldChar w:fldCharType="begin"/>
        </w:r>
        <w:r w:rsidR="00E504DD" w:rsidRPr="00B32AB6">
          <w:rPr>
            <w:color w:val="FFFFFF" w:themeColor="background1"/>
          </w:rPr>
          <w:instrText>PAGE   \* MERGEFORMAT</w:instrText>
        </w:r>
        <w:r w:rsidRPr="00B32AB6">
          <w:rPr>
            <w:color w:val="FFFFFF" w:themeColor="background1"/>
          </w:rPr>
          <w:fldChar w:fldCharType="separate"/>
        </w:r>
        <w:r w:rsidR="00843DE9">
          <w:rPr>
            <w:noProof/>
            <w:color w:val="FFFFFF" w:themeColor="background1"/>
          </w:rPr>
          <w:t>1</w:t>
        </w:r>
        <w:r w:rsidRPr="00B32AB6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D6423"/>
    <w:rsid w:val="000021BE"/>
    <w:rsid w:val="0000382E"/>
    <w:rsid w:val="000143E7"/>
    <w:rsid w:val="0001668A"/>
    <w:rsid w:val="0001757D"/>
    <w:rsid w:val="000209E8"/>
    <w:rsid w:val="00021CA8"/>
    <w:rsid w:val="000268F3"/>
    <w:rsid w:val="0005460D"/>
    <w:rsid w:val="00063DF4"/>
    <w:rsid w:val="00063F64"/>
    <w:rsid w:val="0006655E"/>
    <w:rsid w:val="00076983"/>
    <w:rsid w:val="00082AEC"/>
    <w:rsid w:val="0008396B"/>
    <w:rsid w:val="00084758"/>
    <w:rsid w:val="000878D8"/>
    <w:rsid w:val="000878E1"/>
    <w:rsid w:val="000A2E5B"/>
    <w:rsid w:val="000B5B04"/>
    <w:rsid w:val="000C26AD"/>
    <w:rsid w:val="000C5CD6"/>
    <w:rsid w:val="000C7A3C"/>
    <w:rsid w:val="000D4A85"/>
    <w:rsid w:val="000E10BE"/>
    <w:rsid w:val="00113DEE"/>
    <w:rsid w:val="0011454D"/>
    <w:rsid w:val="00117F97"/>
    <w:rsid w:val="00131F09"/>
    <w:rsid w:val="00136A95"/>
    <w:rsid w:val="001462FC"/>
    <w:rsid w:val="0015125D"/>
    <w:rsid w:val="001525BC"/>
    <w:rsid w:val="00152BE4"/>
    <w:rsid w:val="00157AE2"/>
    <w:rsid w:val="001602A3"/>
    <w:rsid w:val="00164639"/>
    <w:rsid w:val="001646DA"/>
    <w:rsid w:val="00191AA1"/>
    <w:rsid w:val="001B288F"/>
    <w:rsid w:val="001D39B2"/>
    <w:rsid w:val="001E07F7"/>
    <w:rsid w:val="001E0FA8"/>
    <w:rsid w:val="001E51BA"/>
    <w:rsid w:val="001E5F31"/>
    <w:rsid w:val="001F07D1"/>
    <w:rsid w:val="001F3861"/>
    <w:rsid w:val="00200BB9"/>
    <w:rsid w:val="00201EA7"/>
    <w:rsid w:val="00212FE8"/>
    <w:rsid w:val="0022377D"/>
    <w:rsid w:val="00230C29"/>
    <w:rsid w:val="00233000"/>
    <w:rsid w:val="00235121"/>
    <w:rsid w:val="002425A3"/>
    <w:rsid w:val="0024276D"/>
    <w:rsid w:val="00250323"/>
    <w:rsid w:val="00250F3E"/>
    <w:rsid w:val="00256807"/>
    <w:rsid w:val="00262932"/>
    <w:rsid w:val="00264D47"/>
    <w:rsid w:val="00271B58"/>
    <w:rsid w:val="00287F9C"/>
    <w:rsid w:val="00293A3A"/>
    <w:rsid w:val="002B4D72"/>
    <w:rsid w:val="002B7F86"/>
    <w:rsid w:val="002D5ABA"/>
    <w:rsid w:val="002E2E20"/>
    <w:rsid w:val="002F16DC"/>
    <w:rsid w:val="00311305"/>
    <w:rsid w:val="00321C25"/>
    <w:rsid w:val="00322D45"/>
    <w:rsid w:val="0032663A"/>
    <w:rsid w:val="00333300"/>
    <w:rsid w:val="00337199"/>
    <w:rsid w:val="003420B3"/>
    <w:rsid w:val="00360A61"/>
    <w:rsid w:val="003761BD"/>
    <w:rsid w:val="00383783"/>
    <w:rsid w:val="003D6423"/>
    <w:rsid w:val="003F55F7"/>
    <w:rsid w:val="003F5AB7"/>
    <w:rsid w:val="003F7D44"/>
    <w:rsid w:val="004060DF"/>
    <w:rsid w:val="00410990"/>
    <w:rsid w:val="00411919"/>
    <w:rsid w:val="004132E6"/>
    <w:rsid w:val="004144FC"/>
    <w:rsid w:val="00415D7E"/>
    <w:rsid w:val="00423A3F"/>
    <w:rsid w:val="00440DC2"/>
    <w:rsid w:val="004613DA"/>
    <w:rsid w:val="00465B83"/>
    <w:rsid w:val="0047056F"/>
    <w:rsid w:val="0049253A"/>
    <w:rsid w:val="0049712F"/>
    <w:rsid w:val="004B27D6"/>
    <w:rsid w:val="004C0143"/>
    <w:rsid w:val="004C4182"/>
    <w:rsid w:val="004D1429"/>
    <w:rsid w:val="004E1BF0"/>
    <w:rsid w:val="004E605D"/>
    <w:rsid w:val="004E6ECF"/>
    <w:rsid w:val="004F51B2"/>
    <w:rsid w:val="005013B1"/>
    <w:rsid w:val="00503E99"/>
    <w:rsid w:val="00504D46"/>
    <w:rsid w:val="00510AB5"/>
    <w:rsid w:val="0052118F"/>
    <w:rsid w:val="00521403"/>
    <w:rsid w:val="00534352"/>
    <w:rsid w:val="00542C7C"/>
    <w:rsid w:val="00547DA9"/>
    <w:rsid w:val="0055060A"/>
    <w:rsid w:val="00565025"/>
    <w:rsid w:val="00570473"/>
    <w:rsid w:val="005927D2"/>
    <w:rsid w:val="005A1FAA"/>
    <w:rsid w:val="005A4DB0"/>
    <w:rsid w:val="005B077A"/>
    <w:rsid w:val="005B399B"/>
    <w:rsid w:val="005D0E10"/>
    <w:rsid w:val="005D62E8"/>
    <w:rsid w:val="005F2A05"/>
    <w:rsid w:val="00607AF8"/>
    <w:rsid w:val="00624650"/>
    <w:rsid w:val="00635DF0"/>
    <w:rsid w:val="0065334C"/>
    <w:rsid w:val="00657E68"/>
    <w:rsid w:val="00661006"/>
    <w:rsid w:val="00662F82"/>
    <w:rsid w:val="00671BF6"/>
    <w:rsid w:val="0067247C"/>
    <w:rsid w:val="006D39A5"/>
    <w:rsid w:val="006D5302"/>
    <w:rsid w:val="006E1ED9"/>
    <w:rsid w:val="006E528C"/>
    <w:rsid w:val="006E55CE"/>
    <w:rsid w:val="006F02AC"/>
    <w:rsid w:val="006F08A5"/>
    <w:rsid w:val="00701FC5"/>
    <w:rsid w:val="00740B44"/>
    <w:rsid w:val="0076367B"/>
    <w:rsid w:val="00763DC3"/>
    <w:rsid w:val="00765ED0"/>
    <w:rsid w:val="0077171F"/>
    <w:rsid w:val="007A71A2"/>
    <w:rsid w:val="007B6BEB"/>
    <w:rsid w:val="007C245A"/>
    <w:rsid w:val="007D63CB"/>
    <w:rsid w:val="007E0B82"/>
    <w:rsid w:val="007E575F"/>
    <w:rsid w:val="008039E3"/>
    <w:rsid w:val="00806823"/>
    <w:rsid w:val="008071A9"/>
    <w:rsid w:val="00821387"/>
    <w:rsid w:val="00823C23"/>
    <w:rsid w:val="00830E16"/>
    <w:rsid w:val="008317D5"/>
    <w:rsid w:val="00843DE9"/>
    <w:rsid w:val="00847350"/>
    <w:rsid w:val="00850E05"/>
    <w:rsid w:val="00853AD9"/>
    <w:rsid w:val="00877D6E"/>
    <w:rsid w:val="00882426"/>
    <w:rsid w:val="0088339D"/>
    <w:rsid w:val="008918EF"/>
    <w:rsid w:val="008A066E"/>
    <w:rsid w:val="008A4DA5"/>
    <w:rsid w:val="008B7BD8"/>
    <w:rsid w:val="008C6E67"/>
    <w:rsid w:val="008D1FD3"/>
    <w:rsid w:val="008E02CB"/>
    <w:rsid w:val="008E2D9A"/>
    <w:rsid w:val="008F1174"/>
    <w:rsid w:val="00903BAC"/>
    <w:rsid w:val="009108E2"/>
    <w:rsid w:val="0091609F"/>
    <w:rsid w:val="00916608"/>
    <w:rsid w:val="00917280"/>
    <w:rsid w:val="00917629"/>
    <w:rsid w:val="009359D7"/>
    <w:rsid w:val="00941F6B"/>
    <w:rsid w:val="00951296"/>
    <w:rsid w:val="0099279A"/>
    <w:rsid w:val="009A12F8"/>
    <w:rsid w:val="009A3DFE"/>
    <w:rsid w:val="009B0C1D"/>
    <w:rsid w:val="009D172B"/>
    <w:rsid w:val="009D5757"/>
    <w:rsid w:val="009E0494"/>
    <w:rsid w:val="00A03B85"/>
    <w:rsid w:val="00A06453"/>
    <w:rsid w:val="00A24E30"/>
    <w:rsid w:val="00A24F40"/>
    <w:rsid w:val="00A3212D"/>
    <w:rsid w:val="00A339D8"/>
    <w:rsid w:val="00A4030C"/>
    <w:rsid w:val="00A44448"/>
    <w:rsid w:val="00A44899"/>
    <w:rsid w:val="00A7419F"/>
    <w:rsid w:val="00A845D0"/>
    <w:rsid w:val="00AB0ABA"/>
    <w:rsid w:val="00AB3709"/>
    <w:rsid w:val="00AC2C9A"/>
    <w:rsid w:val="00AF3C17"/>
    <w:rsid w:val="00AF4927"/>
    <w:rsid w:val="00AF74C6"/>
    <w:rsid w:val="00B0132F"/>
    <w:rsid w:val="00B134A7"/>
    <w:rsid w:val="00B147FC"/>
    <w:rsid w:val="00B20460"/>
    <w:rsid w:val="00B32AB6"/>
    <w:rsid w:val="00B32C4C"/>
    <w:rsid w:val="00B42A1E"/>
    <w:rsid w:val="00B60034"/>
    <w:rsid w:val="00B776FC"/>
    <w:rsid w:val="00BB47CD"/>
    <w:rsid w:val="00BC4909"/>
    <w:rsid w:val="00BD211D"/>
    <w:rsid w:val="00BD4F15"/>
    <w:rsid w:val="00BE7B8F"/>
    <w:rsid w:val="00BF1A02"/>
    <w:rsid w:val="00BF55E8"/>
    <w:rsid w:val="00C028EB"/>
    <w:rsid w:val="00C03C23"/>
    <w:rsid w:val="00C34083"/>
    <w:rsid w:val="00C35E26"/>
    <w:rsid w:val="00C36D16"/>
    <w:rsid w:val="00C4250E"/>
    <w:rsid w:val="00C511DB"/>
    <w:rsid w:val="00C5599A"/>
    <w:rsid w:val="00C83718"/>
    <w:rsid w:val="00C9146A"/>
    <w:rsid w:val="00C92A24"/>
    <w:rsid w:val="00C92D04"/>
    <w:rsid w:val="00C93176"/>
    <w:rsid w:val="00C972E5"/>
    <w:rsid w:val="00CA1330"/>
    <w:rsid w:val="00CA667D"/>
    <w:rsid w:val="00CB662F"/>
    <w:rsid w:val="00CC0634"/>
    <w:rsid w:val="00CC331C"/>
    <w:rsid w:val="00CD4623"/>
    <w:rsid w:val="00CD4CA8"/>
    <w:rsid w:val="00CF1565"/>
    <w:rsid w:val="00CF2E40"/>
    <w:rsid w:val="00D02863"/>
    <w:rsid w:val="00D153B2"/>
    <w:rsid w:val="00D26ECB"/>
    <w:rsid w:val="00D36EDE"/>
    <w:rsid w:val="00D512BF"/>
    <w:rsid w:val="00D564BA"/>
    <w:rsid w:val="00D86ADD"/>
    <w:rsid w:val="00DC47D0"/>
    <w:rsid w:val="00DD5415"/>
    <w:rsid w:val="00DD6B94"/>
    <w:rsid w:val="00DE354C"/>
    <w:rsid w:val="00DE43F3"/>
    <w:rsid w:val="00DF4ED7"/>
    <w:rsid w:val="00E20039"/>
    <w:rsid w:val="00E422D7"/>
    <w:rsid w:val="00E4445B"/>
    <w:rsid w:val="00E44ECC"/>
    <w:rsid w:val="00E504DD"/>
    <w:rsid w:val="00E600E1"/>
    <w:rsid w:val="00E640CC"/>
    <w:rsid w:val="00E64EC1"/>
    <w:rsid w:val="00E72F49"/>
    <w:rsid w:val="00E77274"/>
    <w:rsid w:val="00E8483F"/>
    <w:rsid w:val="00E87713"/>
    <w:rsid w:val="00E93D0D"/>
    <w:rsid w:val="00E9632B"/>
    <w:rsid w:val="00EA3D1C"/>
    <w:rsid w:val="00EB7422"/>
    <w:rsid w:val="00EC3DD9"/>
    <w:rsid w:val="00EC7050"/>
    <w:rsid w:val="00EE0B49"/>
    <w:rsid w:val="00EE375B"/>
    <w:rsid w:val="00EE37C7"/>
    <w:rsid w:val="00EE741E"/>
    <w:rsid w:val="00EF05A1"/>
    <w:rsid w:val="00F01364"/>
    <w:rsid w:val="00F11CC3"/>
    <w:rsid w:val="00F14D27"/>
    <w:rsid w:val="00F34F8E"/>
    <w:rsid w:val="00F3647F"/>
    <w:rsid w:val="00F44C5D"/>
    <w:rsid w:val="00F56B0D"/>
    <w:rsid w:val="00F61F58"/>
    <w:rsid w:val="00F70167"/>
    <w:rsid w:val="00F720E2"/>
    <w:rsid w:val="00F72166"/>
    <w:rsid w:val="00F74437"/>
    <w:rsid w:val="00F86AF8"/>
    <w:rsid w:val="00FA70A6"/>
    <w:rsid w:val="00FA7D11"/>
    <w:rsid w:val="00FB5C07"/>
    <w:rsid w:val="00FE2C71"/>
    <w:rsid w:val="00FE34E1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7">
    <w:name w:val="page number"/>
    <w:basedOn w:val="a0"/>
    <w:rsid w:val="00CA667D"/>
  </w:style>
  <w:style w:type="paragraph" w:styleId="a8">
    <w:name w:val="footer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9">
    <w:name w:val="Balloon Text"/>
    <w:basedOn w:val="a"/>
    <w:semiHidden/>
    <w:rsid w:val="00CA667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semiHidden/>
    <w:rsid w:val="00117F97"/>
  </w:style>
  <w:style w:type="character" w:styleId="ac">
    <w:name w:val="endnote reference"/>
    <w:semiHidden/>
    <w:rsid w:val="00117F97"/>
    <w:rPr>
      <w:vertAlign w:val="superscript"/>
    </w:rPr>
  </w:style>
  <w:style w:type="paragraph" w:customStyle="1" w:styleId="1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ad">
    <w:name w:val="Body Text Indent"/>
    <w:basedOn w:val="a"/>
    <w:link w:val="ae"/>
    <w:uiPriority w:val="99"/>
    <w:semiHidden/>
    <w:unhideWhenUsed/>
    <w:rsid w:val="00DD6B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D6B94"/>
  </w:style>
  <w:style w:type="character" w:styleId="af">
    <w:name w:val="Strong"/>
    <w:uiPriority w:val="22"/>
    <w:qFormat/>
    <w:rsid w:val="00DD6B94"/>
    <w:rPr>
      <w:b/>
      <w:bCs/>
    </w:rPr>
  </w:style>
  <w:style w:type="paragraph" w:customStyle="1" w:styleId="ConsPlusNormal">
    <w:name w:val="ConsPlusNormal"/>
    <w:link w:val="ConsPlusNormal0"/>
    <w:uiPriority w:val="99"/>
    <w:rsid w:val="00D26E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26E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26EC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1806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Гончарова</cp:lastModifiedBy>
  <cp:revision>6</cp:revision>
  <cp:lastPrinted>2021-03-18T13:42:00Z</cp:lastPrinted>
  <dcterms:created xsi:type="dcterms:W3CDTF">2021-10-27T10:00:00Z</dcterms:created>
  <dcterms:modified xsi:type="dcterms:W3CDTF">2021-10-28T08:11:00Z</dcterms:modified>
</cp:coreProperties>
</file>